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8C" w:rsidRPr="00732C3B" w:rsidRDefault="00E237F0" w:rsidP="00732C3B">
      <w:pPr>
        <w:jc w:val="center"/>
        <w:rPr>
          <w:rFonts w:ascii="メイリオ" w:eastAsia="メイリオ" w:hAnsi="メイリオ" w:cs="メイリオ" w:hint="eastAsia"/>
          <w:sz w:val="1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t xml:space="preserve">極東商会グループ　</w:t>
      </w:r>
      <w:r w:rsidR="00173856" w:rsidRPr="00732C3B">
        <w:rPr>
          <w:rFonts w:ascii="メイリオ" w:eastAsia="メイリオ" w:hAnsi="メイリオ" w:cs="メイリオ" w:hint="eastAsia"/>
        </w:rPr>
        <w:t>カムバック</w:t>
      </w:r>
      <w:r>
        <w:rPr>
          <w:rFonts w:ascii="メイリオ" w:eastAsia="メイリオ" w:hAnsi="メイリオ" w:cs="メイリオ" w:hint="eastAsia"/>
        </w:rPr>
        <w:t>／リベンジ</w:t>
      </w:r>
      <w:r w:rsidR="00087304">
        <w:rPr>
          <w:rFonts w:ascii="メイリオ" w:eastAsia="メイリオ" w:hAnsi="メイリオ" w:cs="メイリオ" w:hint="eastAsia"/>
        </w:rPr>
        <w:t>採用</w:t>
      </w:r>
      <w:r>
        <w:rPr>
          <w:rFonts w:ascii="メイリオ" w:eastAsia="メイリオ" w:hAnsi="メイリオ" w:cs="メイリオ" w:hint="eastAsia"/>
        </w:rPr>
        <w:t xml:space="preserve">　</w:t>
      </w:r>
      <w:r w:rsidR="00FB42A6">
        <w:rPr>
          <w:rFonts w:ascii="メイリオ" w:eastAsia="メイリオ" w:hAnsi="メイリオ" w:cs="メイリオ" w:hint="eastAsia"/>
        </w:rPr>
        <w:t>応募</w:t>
      </w:r>
      <w:r w:rsidR="00173856" w:rsidRPr="00732C3B">
        <w:rPr>
          <w:rFonts w:ascii="メイリオ" w:eastAsia="メイリオ" w:hAnsi="メイリオ" w:cs="メイリオ" w:hint="eastAsia"/>
        </w:rPr>
        <w:t>フォーム</w:t>
      </w:r>
      <w:r w:rsidR="00F6518C" w:rsidRPr="00732C3B">
        <w:rPr>
          <w:rFonts w:ascii="メイリオ" w:eastAsia="メイリオ" w:hAnsi="メイリオ" w:cs="メイリオ" w:hint="eastAsia"/>
          <w:sz w:val="12"/>
          <w:lang w:eastAsia="zh-TW"/>
        </w:rPr>
        <w:t xml:space="preserve">  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2"/>
        <w:gridCol w:w="3138"/>
        <w:gridCol w:w="3469"/>
        <w:gridCol w:w="26"/>
      </w:tblGrid>
      <w:tr w:rsidR="00173856" w:rsidRPr="00732C3B" w:rsidTr="00E237F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0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856" w:rsidRPr="00732C3B" w:rsidRDefault="00173856" w:rsidP="00AE61A0">
            <w:pPr>
              <w:rPr>
                <w:rFonts w:ascii="メイリオ" w:eastAsia="メイリオ" w:hAnsi="メイリオ" w:cs="メイリオ" w:hint="eastAsia"/>
                <w:sz w:val="20"/>
              </w:rPr>
            </w:pPr>
            <w:r w:rsidRPr="00732C3B">
              <w:rPr>
                <w:rFonts w:ascii="メイリオ" w:eastAsia="メイリオ" w:hAnsi="メイリオ" w:cs="メイリオ" w:hint="eastAsia"/>
                <w:sz w:val="20"/>
              </w:rPr>
              <w:t>記入日　　西暦　　　年　　　　月　　　　日</w:t>
            </w:r>
          </w:p>
        </w:tc>
      </w:tr>
      <w:tr w:rsidR="00F6518C" w:rsidRPr="00732C3B" w:rsidTr="00E237F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0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18C" w:rsidRPr="00732C3B" w:rsidRDefault="00F6518C" w:rsidP="00AE61A0">
            <w:pPr>
              <w:rPr>
                <w:rFonts w:ascii="メイリオ" w:eastAsia="メイリオ" w:hAnsi="メイリオ" w:cs="メイリオ" w:hint="eastAsia"/>
                <w:sz w:val="18"/>
              </w:rPr>
            </w:pPr>
            <w:r w:rsidRPr="00732C3B">
              <w:rPr>
                <w:rFonts w:ascii="メイリオ" w:eastAsia="メイリオ" w:hAnsi="メイリオ" w:cs="メイリオ" w:hint="eastAsia"/>
                <w:sz w:val="18"/>
              </w:rPr>
              <w:t xml:space="preserve">ふりがな　　　　　</w:t>
            </w:r>
            <w:r w:rsidR="00AE61A0" w:rsidRPr="00732C3B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F64C0C" w:rsidRPr="00732C3B" w:rsidTr="00E237F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0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64C0C" w:rsidRPr="00732C3B" w:rsidRDefault="00173856" w:rsidP="00E237F0">
            <w:pPr>
              <w:pStyle w:val="a6"/>
              <w:rPr>
                <w:rFonts w:ascii="メイリオ" w:eastAsia="メイリオ" w:hAnsi="メイリオ" w:cs="メイリオ" w:hint="eastAsia"/>
                <w:color w:val="FF0000"/>
              </w:rPr>
            </w:pPr>
            <w:r w:rsidRPr="00732C3B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【必須】</w:t>
            </w:r>
            <w:r w:rsidR="00F64C0C" w:rsidRPr="00732C3B">
              <w:rPr>
                <w:rFonts w:ascii="メイリオ" w:eastAsia="メイリオ" w:hAnsi="メイリオ" w:cs="メイリオ" w:hint="eastAsia"/>
                <w:sz w:val="20"/>
              </w:rPr>
              <w:t>氏名</w:t>
            </w:r>
            <w:r w:rsidR="00F64C0C" w:rsidRPr="00732C3B">
              <w:rPr>
                <w:rFonts w:ascii="メイリオ" w:eastAsia="メイリオ" w:hAnsi="メイリオ" w:cs="メイリオ" w:hint="eastAsia"/>
                <w:sz w:val="28"/>
              </w:rPr>
              <w:t xml:space="preserve">   　</w:t>
            </w:r>
            <w:r w:rsidR="00AE61A0" w:rsidRPr="00732C3B">
              <w:rPr>
                <w:rFonts w:ascii="メイリオ" w:eastAsia="メイリオ" w:hAnsi="メイリオ" w:cs="メイリオ" w:hint="eastAsia"/>
                <w:sz w:val="28"/>
              </w:rPr>
              <w:t xml:space="preserve">　　　　　　</w:t>
            </w:r>
            <w:r w:rsidR="00732C3B" w:rsidRPr="00732C3B">
              <w:rPr>
                <w:rFonts w:ascii="メイリオ" w:eastAsia="メイリオ" w:hAnsi="メイリオ" w:cs="メイリオ" w:hint="eastAsia"/>
                <w:sz w:val="28"/>
              </w:rPr>
              <w:t xml:space="preserve">　　　　　　　　　　</w:t>
            </w:r>
          </w:p>
        </w:tc>
      </w:tr>
      <w:tr w:rsidR="00F64C0C" w:rsidRPr="00732C3B" w:rsidTr="00E237F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0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C3B" w:rsidRPr="00732C3B" w:rsidRDefault="00732C3B" w:rsidP="00732C3B">
            <w:pPr>
              <w:pStyle w:val="a6"/>
              <w:rPr>
                <w:rFonts w:ascii="メイリオ" w:eastAsia="メイリオ" w:hAnsi="メイリオ" w:cs="メイリオ" w:hint="eastAsia"/>
                <w:color w:val="FF0000"/>
              </w:rPr>
            </w:pPr>
            <w:r w:rsidRPr="00732C3B">
              <w:rPr>
                <w:rFonts w:ascii="メイリオ" w:eastAsia="メイリオ" w:hAnsi="メイリオ" w:cs="メイリオ" w:hint="eastAsia"/>
                <w:color w:val="FF0000"/>
                <w:sz w:val="20"/>
              </w:rPr>
              <w:t>【</w:t>
            </w:r>
            <w:r w:rsidRPr="00732C3B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必須】</w:t>
            </w:r>
            <w:r w:rsidR="00F64C0C" w:rsidRPr="00732C3B">
              <w:rPr>
                <w:rFonts w:ascii="メイリオ" w:eastAsia="メイリオ" w:hAnsi="メイリオ" w:cs="メイリオ" w:hint="eastAsia"/>
                <w:sz w:val="20"/>
              </w:rPr>
              <w:t xml:space="preserve">生年月日 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F64C0C" w:rsidRPr="00732C3B">
              <w:rPr>
                <w:rFonts w:ascii="メイリオ" w:eastAsia="メイリオ" w:hAnsi="メイリオ" w:cs="メイリオ" w:hint="eastAsia"/>
                <w:sz w:val="20"/>
              </w:rPr>
              <w:t>西暦</w:t>
            </w:r>
            <w:r w:rsidR="00173856" w:rsidRPr="00732C3B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F64C0C" w:rsidRPr="00732C3B">
              <w:rPr>
                <w:rFonts w:ascii="メイリオ" w:eastAsia="メイリオ" w:hAnsi="メイリオ" w:cs="メイリオ" w:hint="eastAsia"/>
                <w:sz w:val="20"/>
              </w:rPr>
              <w:t xml:space="preserve">　年　</w:t>
            </w:r>
            <w:r w:rsidR="00173856" w:rsidRPr="00732C3B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F64C0C" w:rsidRPr="00732C3B">
              <w:rPr>
                <w:rFonts w:ascii="メイリオ" w:eastAsia="メイリオ" w:hAnsi="メイリオ" w:cs="メイリオ" w:hint="eastAsia"/>
                <w:sz w:val="20"/>
              </w:rPr>
              <w:t xml:space="preserve">月　</w:t>
            </w:r>
            <w:r w:rsidR="00173856" w:rsidRPr="00732C3B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F64C0C" w:rsidRPr="00732C3B">
              <w:rPr>
                <w:rFonts w:ascii="メイリオ" w:eastAsia="メイリオ" w:hAnsi="メイリオ" w:cs="メイリオ" w:hint="eastAsia"/>
                <w:sz w:val="20"/>
              </w:rPr>
              <w:t>日　（満　歳）</w:t>
            </w:r>
          </w:p>
          <w:p w:rsidR="00F64C0C" w:rsidRPr="00732C3B" w:rsidRDefault="00F64C0C" w:rsidP="00173856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8C4128" w:rsidRPr="00732C3B" w:rsidTr="00C55608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00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128" w:rsidRPr="00732C3B" w:rsidRDefault="008C4128" w:rsidP="008C4128">
            <w:pPr>
              <w:rPr>
                <w:rFonts w:ascii="メイリオ" w:eastAsia="メイリオ" w:hAnsi="メイリオ" w:cs="メイリオ" w:hint="eastAsia"/>
              </w:rPr>
            </w:pPr>
            <w:r w:rsidRPr="00732C3B">
              <w:rPr>
                <w:rFonts w:ascii="メイリオ" w:eastAsia="メイリオ" w:hAnsi="メイリオ" w:cs="メイリオ" w:hint="eastAsia"/>
                <w:sz w:val="18"/>
              </w:rPr>
              <w:t xml:space="preserve">ふりがな　　　　</w:t>
            </w:r>
          </w:p>
        </w:tc>
      </w:tr>
      <w:tr w:rsidR="008C4128" w:rsidRPr="00732C3B" w:rsidTr="00C55608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00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C4128" w:rsidRPr="00732C3B" w:rsidRDefault="008C4128" w:rsidP="008C4128">
            <w:pPr>
              <w:jc w:val="left"/>
              <w:rPr>
                <w:rFonts w:ascii="メイリオ" w:eastAsia="メイリオ" w:hAnsi="メイリオ" w:cs="メイリオ" w:hint="eastAsia"/>
                <w:lang w:eastAsia="zh-TW"/>
              </w:rPr>
            </w:pPr>
            <w:r w:rsidRPr="00732C3B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【必須】</w:t>
            </w:r>
            <w:r w:rsidRPr="00732C3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現住所</w:t>
            </w:r>
            <w:r w:rsidRPr="00732C3B">
              <w:rPr>
                <w:rFonts w:ascii="メイリオ" w:eastAsia="メイリオ" w:hAnsi="メイリオ" w:cs="メイリオ" w:hint="eastAsia"/>
                <w:lang w:eastAsia="zh-TW"/>
              </w:rPr>
              <w:t xml:space="preserve">  （〒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732C3B">
              <w:rPr>
                <w:rFonts w:ascii="メイリオ" w:eastAsia="メイリオ" w:hAnsi="メイリオ" w:cs="メイリオ" w:hint="eastAsia"/>
                <w:lang w:eastAsia="zh-TW"/>
              </w:rPr>
              <w:t>-</w:t>
            </w:r>
            <w:r w:rsidRPr="00732C3B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732C3B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C259DB" w:rsidRPr="00732C3B" w:rsidTr="00732C3B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65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237F0" w:rsidRPr="00732C3B" w:rsidRDefault="00E237F0" w:rsidP="00E237F0">
            <w:pPr>
              <w:rPr>
                <w:rFonts w:ascii="メイリオ" w:eastAsia="メイリオ" w:hAnsi="メイリオ" w:cs="メイリオ" w:hint="eastAsia"/>
              </w:rPr>
            </w:pPr>
            <w:r w:rsidRPr="00732C3B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【必須】</w:t>
            </w:r>
            <w:r w:rsidRPr="00732C3B">
              <w:rPr>
                <w:rFonts w:ascii="メイリオ" w:eastAsia="メイリオ" w:hAnsi="メイリオ" w:cs="メイリオ" w:hint="eastAsia"/>
              </w:rPr>
              <w:t>メールアドレス</w:t>
            </w:r>
          </w:p>
          <w:p w:rsidR="00C259DB" w:rsidRPr="00E237F0" w:rsidRDefault="00C259DB" w:rsidP="00905BDA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259DB" w:rsidRPr="00E237F0" w:rsidRDefault="00C259DB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905BDA" w:rsidRPr="00732C3B" w:rsidTr="00732C3B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450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5BDA" w:rsidRPr="00732C3B" w:rsidRDefault="00905BDA" w:rsidP="00CC21CB">
            <w:pPr>
              <w:pStyle w:val="a6"/>
              <w:spacing w:line="-200" w:lineRule="auto"/>
              <w:jc w:val="both"/>
              <w:rPr>
                <w:rFonts w:ascii="メイリオ" w:eastAsia="メイリオ" w:hAnsi="メイリオ" w:cs="メイリオ" w:hint="eastAsia"/>
                <w:color w:val="FF0000"/>
                <w:sz w:val="20"/>
              </w:rPr>
            </w:pPr>
            <w:r w:rsidRPr="00732C3B">
              <w:rPr>
                <w:rFonts w:ascii="メイリオ" w:eastAsia="メイリオ" w:hAnsi="メイリオ" w:cs="メイリオ" w:hint="eastAsia"/>
                <w:sz w:val="20"/>
              </w:rPr>
              <w:t>当社の退職年月日（西暦）</w:t>
            </w:r>
          </w:p>
        </w:tc>
        <w:tc>
          <w:tcPr>
            <w:tcW w:w="66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5BDA" w:rsidRPr="00732C3B" w:rsidRDefault="00905BDA" w:rsidP="00905BDA">
            <w:pPr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</w:tr>
      <w:tr w:rsidR="00905BDA" w:rsidRPr="00732C3B" w:rsidTr="00732C3B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450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5BDA" w:rsidRPr="00732C3B" w:rsidRDefault="00AE61A0" w:rsidP="00CC21CB">
            <w:pPr>
              <w:spacing w:line="-200" w:lineRule="auto"/>
              <w:jc w:val="left"/>
              <w:rPr>
                <w:rFonts w:ascii="メイリオ" w:eastAsia="メイリオ" w:hAnsi="メイリオ" w:cs="メイリオ" w:hint="eastAsia"/>
                <w:sz w:val="20"/>
              </w:rPr>
            </w:pPr>
            <w:r w:rsidRPr="00732C3B">
              <w:rPr>
                <w:rFonts w:ascii="メイリオ" w:eastAsia="メイリオ" w:hAnsi="メイリオ" w:cs="メイリオ" w:hint="eastAsia"/>
                <w:sz w:val="20"/>
              </w:rPr>
              <w:t>当社</w:t>
            </w:r>
            <w:r w:rsidR="00E237F0">
              <w:rPr>
                <w:rFonts w:ascii="メイリオ" w:eastAsia="メイリオ" w:hAnsi="メイリオ" w:cs="メイリオ" w:hint="eastAsia"/>
                <w:sz w:val="20"/>
              </w:rPr>
              <w:t>退職時の</w:t>
            </w:r>
            <w:r w:rsidR="00905BDA" w:rsidRPr="00732C3B">
              <w:rPr>
                <w:rFonts w:ascii="メイリオ" w:eastAsia="メイリオ" w:hAnsi="メイリオ" w:cs="メイリオ" w:hint="eastAsia"/>
                <w:sz w:val="20"/>
              </w:rPr>
              <w:t>部署</w:t>
            </w:r>
          </w:p>
        </w:tc>
        <w:tc>
          <w:tcPr>
            <w:tcW w:w="6607" w:type="dxa"/>
            <w:gridSpan w:val="2"/>
            <w:tcBorders>
              <w:right w:val="single" w:sz="12" w:space="0" w:color="auto"/>
            </w:tcBorders>
            <w:vAlign w:val="center"/>
          </w:tcPr>
          <w:p w:rsidR="00905BDA" w:rsidRPr="00732C3B" w:rsidRDefault="00905BDA">
            <w:pPr>
              <w:rPr>
                <w:rFonts w:ascii="メイリオ" w:eastAsia="メイリオ" w:hAnsi="メイリオ" w:cs="メイリオ" w:hint="eastAsia"/>
                <w:sz w:val="20"/>
                <w:lang w:eastAsia="zh-CN"/>
              </w:rPr>
            </w:pPr>
          </w:p>
        </w:tc>
      </w:tr>
      <w:tr w:rsidR="00905BDA" w:rsidRPr="00732C3B" w:rsidTr="00732C3B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4373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05BDA" w:rsidRDefault="00905BDA" w:rsidP="00CC21CB">
            <w:pPr>
              <w:spacing w:line="200" w:lineRule="exact"/>
              <w:jc w:val="left"/>
              <w:rPr>
                <w:rFonts w:ascii="メイリオ" w:eastAsia="メイリオ" w:hAnsi="メイリオ" w:cs="メイリオ" w:hint="eastAsia"/>
                <w:sz w:val="20"/>
              </w:rPr>
            </w:pPr>
            <w:r w:rsidRPr="00732C3B">
              <w:rPr>
                <w:rFonts w:ascii="メイリオ" w:eastAsia="メイリオ" w:hAnsi="メイリオ" w:cs="メイリオ" w:hint="eastAsia"/>
                <w:sz w:val="20"/>
              </w:rPr>
              <w:t>職務経歴</w:t>
            </w:r>
          </w:p>
          <w:p w:rsidR="00732C3B" w:rsidRPr="00732C3B" w:rsidRDefault="00732C3B" w:rsidP="00CC21CB">
            <w:pPr>
              <w:spacing w:line="200" w:lineRule="exact"/>
              <w:jc w:val="left"/>
              <w:rPr>
                <w:rFonts w:ascii="メイリオ" w:eastAsia="メイリオ" w:hAnsi="メイリオ" w:cs="メイリオ" w:hint="eastAsia"/>
                <w:sz w:val="20"/>
              </w:rPr>
            </w:pPr>
          </w:p>
          <w:p w:rsidR="00905BDA" w:rsidRDefault="00905BDA" w:rsidP="00E237F0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732C3B"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E237F0">
              <w:rPr>
                <w:rFonts w:ascii="メイリオ" w:eastAsia="メイリオ" w:hAnsi="メイリオ" w:cs="メイリオ" w:hint="eastAsia"/>
                <w:sz w:val="20"/>
              </w:rPr>
              <w:t>他社</w:t>
            </w:r>
            <w:r w:rsidRPr="00732C3B">
              <w:rPr>
                <w:rFonts w:ascii="メイリオ" w:eastAsia="メイリオ" w:hAnsi="メイリオ" w:cs="メイリオ" w:hint="eastAsia"/>
                <w:sz w:val="20"/>
              </w:rPr>
              <w:t>職務経験等を可能な範囲で）</w:t>
            </w:r>
          </w:p>
          <w:p w:rsidR="00E237F0" w:rsidRDefault="00E237F0" w:rsidP="00E237F0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:rsidR="00E237F0" w:rsidRPr="00732C3B" w:rsidRDefault="00E237F0" w:rsidP="00E237F0">
            <w:pPr>
              <w:spacing w:line="200" w:lineRule="exact"/>
              <w:jc w:val="left"/>
              <w:rPr>
                <w:rFonts w:ascii="メイリオ" w:eastAsia="メイリオ" w:hAnsi="メイリオ" w:cs="メイリオ" w:hint="eastAsia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※当社分不要</w:t>
            </w:r>
          </w:p>
        </w:tc>
        <w:tc>
          <w:tcPr>
            <w:tcW w:w="6607" w:type="dxa"/>
            <w:gridSpan w:val="2"/>
            <w:tcBorders>
              <w:right w:val="single" w:sz="12" w:space="0" w:color="auto"/>
            </w:tcBorders>
            <w:vAlign w:val="center"/>
          </w:tcPr>
          <w:p w:rsidR="00905BDA" w:rsidRPr="00732C3B" w:rsidRDefault="00905BDA" w:rsidP="00905BDA">
            <w:pPr>
              <w:rPr>
                <w:rFonts w:ascii="メイリオ" w:eastAsia="メイリオ" w:hAnsi="メイリオ" w:cs="メイリオ" w:hint="eastAsia"/>
                <w:sz w:val="20"/>
                <w:lang w:eastAsia="zh-CN"/>
              </w:rPr>
            </w:pPr>
          </w:p>
        </w:tc>
      </w:tr>
      <w:tr w:rsidR="00AE61A0" w:rsidRPr="00732C3B" w:rsidTr="00732C3B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351"/>
        </w:trPr>
        <w:tc>
          <w:tcPr>
            <w:tcW w:w="3422" w:type="dxa"/>
            <w:tcBorders>
              <w:top w:val="single" w:sz="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AE61A0" w:rsidRPr="00732C3B" w:rsidRDefault="00E237F0" w:rsidP="00CC21CB">
            <w:pPr>
              <w:spacing w:line="-200" w:lineRule="auto"/>
              <w:jc w:val="left"/>
              <w:rPr>
                <w:rFonts w:ascii="メイリオ" w:eastAsia="メイリオ" w:hAnsi="メイリオ" w:cs="メイリオ" w:hint="eastAsia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会社に</w:t>
            </w:r>
            <w:r w:rsidR="00AE61A0" w:rsidRPr="00732C3B">
              <w:rPr>
                <w:rFonts w:ascii="メイリオ" w:eastAsia="メイリオ" w:hAnsi="メイリオ" w:cs="メイリオ" w:hint="eastAsia"/>
                <w:sz w:val="20"/>
              </w:rPr>
              <w:t>希望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する条件</w:t>
            </w:r>
          </w:p>
        </w:tc>
        <w:tc>
          <w:tcPr>
            <w:tcW w:w="6607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E61A0" w:rsidRPr="00732C3B" w:rsidRDefault="00AE61A0" w:rsidP="00BA6ED5">
            <w:pPr>
              <w:ind w:right="840"/>
              <w:jc w:val="center"/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</w:tr>
      <w:tr w:rsidR="00AB7BE4" w:rsidRPr="00732C3B" w:rsidTr="00AB7BE4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85"/>
        </w:trPr>
        <w:tc>
          <w:tcPr>
            <w:tcW w:w="3422" w:type="dxa"/>
            <w:tcBorders>
              <w:top w:val="single" w:sz="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AB7BE4" w:rsidRPr="00732C3B" w:rsidRDefault="00AB7BE4" w:rsidP="00CC21CB">
            <w:pPr>
              <w:spacing w:line="-200" w:lineRule="auto"/>
              <w:jc w:val="left"/>
              <w:rPr>
                <w:rFonts w:ascii="メイリオ" w:eastAsia="メイリオ" w:hAnsi="メイリオ" w:cs="メイリオ" w:hint="eastAsia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希望勤務地</w:t>
            </w:r>
          </w:p>
        </w:tc>
        <w:tc>
          <w:tcPr>
            <w:tcW w:w="6607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B7BE4" w:rsidRPr="00732C3B" w:rsidRDefault="00AB7BE4" w:rsidP="00BA6ED5">
            <w:pPr>
              <w:ind w:right="840"/>
              <w:jc w:val="center"/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</w:tr>
      <w:tr w:rsidR="00FB74EA" w:rsidRPr="00732C3B" w:rsidTr="00AB7BE4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961"/>
        </w:trPr>
        <w:tc>
          <w:tcPr>
            <w:tcW w:w="3422" w:type="dxa"/>
            <w:tcBorders>
              <w:top w:val="single" w:sz="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173856" w:rsidRPr="00732C3B" w:rsidRDefault="00173856" w:rsidP="00CC21CB">
            <w:pPr>
              <w:spacing w:line="-200" w:lineRule="auto"/>
              <w:jc w:val="left"/>
              <w:rPr>
                <w:rFonts w:ascii="メイリオ" w:eastAsia="メイリオ" w:hAnsi="メイリオ" w:cs="メイリオ" w:hint="eastAsia"/>
                <w:sz w:val="20"/>
              </w:rPr>
            </w:pPr>
            <w:r w:rsidRPr="00732C3B">
              <w:rPr>
                <w:rFonts w:ascii="メイリオ" w:eastAsia="メイリオ" w:hAnsi="メイリオ" w:cs="メイリオ" w:hint="eastAsia"/>
                <w:sz w:val="20"/>
              </w:rPr>
              <w:t>現在の状況（仕事の状況、生活の状況、いつ頃から当社で働ける、など能な範囲で）</w:t>
            </w:r>
          </w:p>
        </w:tc>
        <w:tc>
          <w:tcPr>
            <w:tcW w:w="6607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B74EA" w:rsidRPr="00732C3B" w:rsidRDefault="00FB74EA" w:rsidP="00BA6ED5">
            <w:pPr>
              <w:ind w:right="840"/>
              <w:jc w:val="center"/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</w:tr>
    </w:tbl>
    <w:p w:rsidR="00F6518C" w:rsidRPr="00732C3B" w:rsidRDefault="00F6518C" w:rsidP="002E07E5">
      <w:pPr>
        <w:rPr>
          <w:rFonts w:ascii="メイリオ" w:eastAsia="メイリオ" w:hAnsi="メイリオ" w:cs="メイリオ" w:hint="eastAsia"/>
          <w:sz w:val="20"/>
        </w:rPr>
      </w:pPr>
    </w:p>
    <w:sectPr w:rsidR="00F6518C" w:rsidRPr="00732C3B" w:rsidSect="002E07E5">
      <w:pgSz w:w="11906" w:h="16838"/>
      <w:pgMar w:top="284" w:right="720" w:bottom="0" w:left="720" w:header="851" w:footer="992" w:gutter="0"/>
      <w:cols w:space="425"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53" w:rsidRDefault="00270E53" w:rsidP="00AB7BE4">
      <w:r>
        <w:separator/>
      </w:r>
    </w:p>
  </w:endnote>
  <w:endnote w:type="continuationSeparator" w:id="0">
    <w:p w:rsidR="00270E53" w:rsidRDefault="00270E53" w:rsidP="00AB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53" w:rsidRDefault="00270E53" w:rsidP="00AB7BE4">
      <w:r>
        <w:separator/>
      </w:r>
    </w:p>
  </w:footnote>
  <w:footnote w:type="continuationSeparator" w:id="0">
    <w:p w:rsidR="00270E53" w:rsidRDefault="00270E53" w:rsidP="00AB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7B9"/>
    <w:multiLevelType w:val="singleLevel"/>
    <w:tmpl w:val="FF445ED8"/>
    <w:lvl w:ilvl="0">
      <w:numFmt w:val="bullet"/>
      <w:lvlText w:val="・"/>
      <w:lvlJc w:val="left"/>
      <w:pPr>
        <w:tabs>
          <w:tab w:val="num" w:pos="2730"/>
        </w:tabs>
        <w:ind w:left="2730" w:hanging="210"/>
      </w:pPr>
      <w:rPr>
        <w:rFonts w:hint="eastAsia"/>
      </w:rPr>
    </w:lvl>
  </w:abstractNum>
  <w:abstractNum w:abstractNumId="1" w15:restartNumberingAfterBreak="0">
    <w:nsid w:val="085551D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CCC1589"/>
    <w:multiLevelType w:val="singleLevel"/>
    <w:tmpl w:val="D224270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0EF32AD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B9D7DA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258522AD"/>
    <w:multiLevelType w:val="singleLevel"/>
    <w:tmpl w:val="E1F05E7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hint="eastAsia"/>
      </w:rPr>
    </w:lvl>
  </w:abstractNum>
  <w:abstractNum w:abstractNumId="7" w15:restartNumberingAfterBreak="0">
    <w:nsid w:val="3C124E77"/>
    <w:multiLevelType w:val="singleLevel"/>
    <w:tmpl w:val="FEAA5D4E"/>
    <w:lvl w:ilvl="0">
      <w:numFmt w:val="bullet"/>
      <w:lvlText w:val="・"/>
      <w:lvlJc w:val="left"/>
      <w:pPr>
        <w:tabs>
          <w:tab w:val="num" w:pos="3090"/>
        </w:tabs>
        <w:ind w:left="3090" w:hanging="225"/>
      </w:pPr>
      <w:rPr>
        <w:rFonts w:hint="eastAsia"/>
      </w:rPr>
    </w:lvl>
  </w:abstractNum>
  <w:abstractNum w:abstractNumId="8" w15:restartNumberingAfterBreak="0">
    <w:nsid w:val="3DD70F65"/>
    <w:multiLevelType w:val="singleLevel"/>
    <w:tmpl w:val="6D722CC4"/>
    <w:lvl w:ilvl="0"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9" w15:restartNumberingAfterBreak="0">
    <w:nsid w:val="4B390BFC"/>
    <w:multiLevelType w:val="multilevel"/>
    <w:tmpl w:val="88A45B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FA85E7D"/>
    <w:multiLevelType w:val="singleLevel"/>
    <w:tmpl w:val="79DE9AE6"/>
    <w:lvl w:ilvl="0">
      <w:start w:val="1"/>
      <w:numFmt w:val="decimalEnclosedCircle"/>
      <w:lvlText w:val="%1"/>
      <w:lvlJc w:val="left"/>
      <w:pPr>
        <w:tabs>
          <w:tab w:val="num" w:pos="3525"/>
        </w:tabs>
        <w:ind w:left="3525" w:hanging="225"/>
      </w:pPr>
      <w:rPr>
        <w:rFonts w:hint="eastAsia"/>
      </w:rPr>
    </w:lvl>
  </w:abstractNum>
  <w:abstractNum w:abstractNumId="11" w15:restartNumberingAfterBreak="0">
    <w:nsid w:val="72310F56"/>
    <w:multiLevelType w:val="singleLevel"/>
    <w:tmpl w:val="08EA37C2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hint="eastAsia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3A"/>
    <w:rsid w:val="00087304"/>
    <w:rsid w:val="000A367B"/>
    <w:rsid w:val="000F6786"/>
    <w:rsid w:val="001270DF"/>
    <w:rsid w:val="00173856"/>
    <w:rsid w:val="00270E53"/>
    <w:rsid w:val="002806B5"/>
    <w:rsid w:val="002B639E"/>
    <w:rsid w:val="002E07E5"/>
    <w:rsid w:val="00385479"/>
    <w:rsid w:val="003C253A"/>
    <w:rsid w:val="003F5E52"/>
    <w:rsid w:val="00416A76"/>
    <w:rsid w:val="00632912"/>
    <w:rsid w:val="006A7B71"/>
    <w:rsid w:val="00732C3B"/>
    <w:rsid w:val="007717DC"/>
    <w:rsid w:val="008B2DA9"/>
    <w:rsid w:val="008C4128"/>
    <w:rsid w:val="00905BDA"/>
    <w:rsid w:val="009300D1"/>
    <w:rsid w:val="00AB7BE4"/>
    <w:rsid w:val="00AC470E"/>
    <w:rsid w:val="00AD17DB"/>
    <w:rsid w:val="00AE61A0"/>
    <w:rsid w:val="00AF27BE"/>
    <w:rsid w:val="00B23DC7"/>
    <w:rsid w:val="00B35DE4"/>
    <w:rsid w:val="00BA6ED5"/>
    <w:rsid w:val="00C259DB"/>
    <w:rsid w:val="00C55608"/>
    <w:rsid w:val="00CC21CB"/>
    <w:rsid w:val="00CC4A7E"/>
    <w:rsid w:val="00CF79AC"/>
    <w:rsid w:val="00D01DB0"/>
    <w:rsid w:val="00DF0188"/>
    <w:rsid w:val="00E237F0"/>
    <w:rsid w:val="00E5550C"/>
    <w:rsid w:val="00E7230A"/>
    <w:rsid w:val="00F52D13"/>
    <w:rsid w:val="00F64C0C"/>
    <w:rsid w:val="00F6518C"/>
    <w:rsid w:val="00FB42A6"/>
    <w:rsid w:val="00FB74EA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F12D7-F3FB-40AC-ADA8-F24B8CA2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b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ody Text Indent"/>
    <w:basedOn w:val="a"/>
    <w:pPr>
      <w:ind w:left="2310"/>
    </w:pPr>
  </w:style>
  <w:style w:type="paragraph" w:styleId="a8">
    <w:name w:val="header"/>
    <w:basedOn w:val="a"/>
    <w:link w:val="a9"/>
    <w:rsid w:val="00AB7B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7BE4"/>
    <w:rPr>
      <w:kern w:val="2"/>
      <w:sz w:val="21"/>
    </w:rPr>
  </w:style>
  <w:style w:type="paragraph" w:styleId="aa">
    <w:name w:val="footer"/>
    <w:basedOn w:val="a"/>
    <w:link w:val="ab"/>
    <w:rsid w:val="00AB7B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7BE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321;&#65326;&#65332;&#65317;&#65324;&#65324;&#65317;&#65315;&#65332;\rireki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rireki1.dot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履歴書、職歴書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イーキュア株式会社</dc:creator>
  <cp:keywords/>
  <dc:description>http://www.ecure.co.jp/</dc:description>
  <cp:lastModifiedBy>平野</cp:lastModifiedBy>
  <cp:revision>2</cp:revision>
  <cp:lastPrinted>2017-02-21T07:20:00Z</cp:lastPrinted>
  <dcterms:created xsi:type="dcterms:W3CDTF">2024-02-27T06:18:00Z</dcterms:created>
  <dcterms:modified xsi:type="dcterms:W3CDTF">2024-02-27T06:18:00Z</dcterms:modified>
</cp:coreProperties>
</file>